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799FB" w14:textId="77777777" w:rsidR="00C74C43" w:rsidRDefault="00C74C43" w:rsidP="00C74C43">
      <w:pPr>
        <w:jc w:val="center"/>
        <w:rPr>
          <w:rFonts w:ascii="Montserrat Black" w:hAnsi="Montserrat Black"/>
          <w:b/>
          <w:sz w:val="28"/>
          <w:szCs w:val="28"/>
        </w:rPr>
      </w:pPr>
      <w:r w:rsidRPr="001051E0">
        <w:rPr>
          <w:rFonts w:ascii="Montserrat Black" w:hAnsi="Montserrat Black"/>
          <w:b/>
          <w:sz w:val="28"/>
          <w:szCs w:val="28"/>
        </w:rPr>
        <w:t>Solicitud para curs</w:t>
      </w:r>
      <w:r>
        <w:rPr>
          <w:rFonts w:ascii="Montserrat Black" w:hAnsi="Montserrat Black"/>
          <w:b/>
          <w:sz w:val="28"/>
          <w:szCs w:val="28"/>
        </w:rPr>
        <w:t>o de Verano 2021</w:t>
      </w:r>
    </w:p>
    <w:p w14:paraId="3F8B091A" w14:textId="77777777" w:rsidR="00C74C43" w:rsidRDefault="00C74C43" w:rsidP="00C74C43">
      <w:pPr>
        <w:jc w:val="center"/>
        <w:rPr>
          <w:rFonts w:ascii="Montserrat Black" w:hAnsi="Montserrat Black"/>
          <w:b/>
          <w:sz w:val="28"/>
          <w:szCs w:val="28"/>
        </w:rPr>
      </w:pPr>
      <w:r>
        <w:rPr>
          <w:rFonts w:ascii="Montserrat Black" w:hAnsi="Montserrat Black"/>
          <w:b/>
          <w:sz w:val="28"/>
          <w:szCs w:val="28"/>
        </w:rPr>
        <w:t>En el idioma inglés</w:t>
      </w:r>
    </w:p>
    <w:p w14:paraId="53E8F8E5" w14:textId="77777777" w:rsidR="00C74C43" w:rsidRPr="005570A4" w:rsidRDefault="00C74C43" w:rsidP="00C74C43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2BA149DA" w14:textId="77777777" w:rsidR="00C74C43" w:rsidRPr="001051E0" w:rsidRDefault="00C74C43" w:rsidP="00C74C43">
      <w:pPr>
        <w:ind w:left="709"/>
        <w:jc w:val="right"/>
        <w:rPr>
          <w:rFonts w:ascii="Montserrat Medium" w:hAnsi="Montserrat Medium"/>
          <w:b/>
        </w:rPr>
      </w:pPr>
      <w:r w:rsidRPr="00A0711C">
        <w:rPr>
          <w:rFonts w:ascii="Montserrat Medium" w:hAnsi="Montserrat Medium"/>
          <w:bCs/>
          <w:i/>
          <w:iCs/>
          <w:sz w:val="20"/>
          <w:szCs w:val="20"/>
        </w:rPr>
        <w:t>Cd. Victoria, Tamps.; a</w:t>
      </w:r>
      <w:r w:rsidRPr="00A0711C">
        <w:rPr>
          <w:rFonts w:ascii="Montserrat Medium" w:hAnsi="Montserrat Medium"/>
          <w:b/>
          <w:sz w:val="20"/>
          <w:szCs w:val="20"/>
        </w:rPr>
        <w:t xml:space="preserve"> </w:t>
      </w:r>
      <w:sdt>
        <w:sdtPr>
          <w:rPr>
            <w:rFonts w:ascii="Montserrat Medium" w:hAnsi="Montserrat Medium"/>
            <w:b/>
          </w:rPr>
          <w:id w:val="990456553"/>
          <w:placeholder>
            <w:docPart w:val="5624A688CC9C4BE698BF8142B42A94D5"/>
          </w:placeholder>
          <w:showingPlcHdr/>
          <w:date>
            <w:dateFormat w:val="d/M/yyyy"/>
            <w:lid w:val="es-419"/>
            <w:storeMappedDataAs w:val="dateTime"/>
            <w:calendar w:val="gregorian"/>
          </w:date>
        </w:sdtPr>
        <w:sdtEndPr/>
        <w:sdtContent>
          <w:r w:rsidRPr="00E027A1">
            <w:rPr>
              <w:rStyle w:val="Textodelmarcadordeposicin"/>
            </w:rPr>
            <w:t>Haga clic aquí o pulse para escribir una fecha.</w:t>
          </w:r>
        </w:sdtContent>
      </w:sdt>
    </w:p>
    <w:p w14:paraId="03EEBA36" w14:textId="77777777" w:rsidR="00C74C43" w:rsidRDefault="00C74C43" w:rsidP="00C74C43">
      <w:pPr>
        <w:jc w:val="both"/>
        <w:rPr>
          <w:rFonts w:ascii="Montserrat Medium" w:hAnsi="Montserrat Medium"/>
          <w:b/>
        </w:rPr>
      </w:pPr>
    </w:p>
    <w:p w14:paraId="786A4D34" w14:textId="77777777" w:rsidR="00C74C43" w:rsidRDefault="00C74C43" w:rsidP="00C74C43">
      <w:pPr>
        <w:jc w:val="both"/>
        <w:rPr>
          <w:rFonts w:ascii="Montserrat Medium" w:hAnsi="Montserrat Medium"/>
          <w:b/>
        </w:rPr>
      </w:pPr>
    </w:p>
    <w:p w14:paraId="2120CECF" w14:textId="77777777" w:rsidR="00C74C43" w:rsidRPr="001051E0" w:rsidRDefault="00C74C43" w:rsidP="00C74C43">
      <w:pPr>
        <w:jc w:val="both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Ana María Magdalena Ortiz Elizalde</w:t>
      </w:r>
    </w:p>
    <w:p w14:paraId="02AAAC0D" w14:textId="77777777" w:rsidR="00C74C43" w:rsidRPr="001051E0" w:rsidRDefault="00C74C43" w:rsidP="00C74C43">
      <w:pPr>
        <w:jc w:val="both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Jefa de Gestión Tecnológica y Vinculación</w:t>
      </w:r>
    </w:p>
    <w:p w14:paraId="689721D2" w14:textId="77777777" w:rsidR="00C74C43" w:rsidRPr="001051E0" w:rsidRDefault="00C74C43" w:rsidP="00C74C43">
      <w:pPr>
        <w:jc w:val="both"/>
        <w:rPr>
          <w:rFonts w:ascii="Montserrat Medium" w:hAnsi="Montserrat Medium"/>
          <w:b/>
        </w:rPr>
      </w:pPr>
    </w:p>
    <w:p w14:paraId="08F970DA" w14:textId="77777777" w:rsidR="00C74C43" w:rsidRPr="001051E0" w:rsidRDefault="00C74C43" w:rsidP="00C74C43">
      <w:pPr>
        <w:jc w:val="right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At´n Arturo R. González García</w:t>
      </w:r>
    </w:p>
    <w:p w14:paraId="646B1377" w14:textId="77777777" w:rsidR="00C74C43" w:rsidRDefault="00C74C43" w:rsidP="00C74C43">
      <w:pPr>
        <w:jc w:val="right"/>
        <w:rPr>
          <w:rFonts w:ascii="Montserrat Medium" w:hAnsi="Montserrat Medium"/>
          <w:b/>
        </w:rPr>
      </w:pPr>
      <w:r w:rsidRPr="001051E0">
        <w:rPr>
          <w:rFonts w:ascii="Montserrat Medium" w:hAnsi="Montserrat Medium"/>
          <w:b/>
        </w:rPr>
        <w:t>Coordinador del Centro de Lenguas Extranjeras</w:t>
      </w:r>
    </w:p>
    <w:p w14:paraId="7AD6A5E0" w14:textId="77777777" w:rsidR="00C74C43" w:rsidRPr="001051E0" w:rsidRDefault="00C74C43" w:rsidP="00C74C43">
      <w:pPr>
        <w:jc w:val="right"/>
        <w:rPr>
          <w:rFonts w:ascii="Montserrat Medium" w:hAnsi="Montserrat Medium"/>
          <w:b/>
        </w:rPr>
      </w:pPr>
    </w:p>
    <w:p w14:paraId="17A686ED" w14:textId="77777777" w:rsidR="00C74C43" w:rsidRPr="001051E0" w:rsidRDefault="00C74C43" w:rsidP="00C74C43">
      <w:pPr>
        <w:jc w:val="right"/>
        <w:rPr>
          <w:rFonts w:ascii="Montserrat Medium" w:hAnsi="Montserrat Medium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7"/>
        <w:gridCol w:w="3677"/>
        <w:gridCol w:w="1148"/>
        <w:gridCol w:w="127"/>
        <w:gridCol w:w="1296"/>
        <w:gridCol w:w="1250"/>
      </w:tblGrid>
      <w:tr w:rsidR="00C74C43" w:rsidRPr="001051E0" w14:paraId="225B349C" w14:textId="77777777" w:rsidTr="003A3FED">
        <w:tc>
          <w:tcPr>
            <w:tcW w:w="9345" w:type="dxa"/>
            <w:gridSpan w:val="6"/>
            <w:vAlign w:val="center"/>
          </w:tcPr>
          <w:p w14:paraId="6A92F202" w14:textId="77777777" w:rsidR="00C74C43" w:rsidRPr="001051E0" w:rsidRDefault="00C74C43" w:rsidP="003A3FED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Datos de el/la estudiante</w:t>
            </w:r>
          </w:p>
        </w:tc>
      </w:tr>
      <w:tr w:rsidR="00C74C43" w:rsidRPr="001051E0" w14:paraId="372BD4A4" w14:textId="77777777" w:rsidTr="003A3FED">
        <w:trPr>
          <w:trHeight w:val="460"/>
        </w:trPr>
        <w:tc>
          <w:tcPr>
            <w:tcW w:w="1847" w:type="dxa"/>
            <w:vAlign w:val="center"/>
          </w:tcPr>
          <w:p w14:paraId="1FFDFE25" w14:textId="77777777" w:rsidR="00C74C43" w:rsidRPr="001051E0" w:rsidRDefault="00C74C43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Nombre</w:t>
            </w:r>
          </w:p>
        </w:tc>
        <w:tc>
          <w:tcPr>
            <w:tcW w:w="7498" w:type="dxa"/>
            <w:gridSpan w:val="5"/>
            <w:vAlign w:val="center"/>
          </w:tcPr>
          <w:sdt>
            <w:sdtPr>
              <w:rPr>
                <w:rStyle w:val="Estilo4"/>
              </w:rPr>
              <w:id w:val="-1035738356"/>
              <w:placeholder>
                <w:docPart w:val="8579816F8AAA476FB40C2915C682070B"/>
              </w:placeholder>
              <w:showingPlcHdr/>
              <w15:color w:val="3366FF"/>
            </w:sdtPr>
            <w:sdtEndPr>
              <w:rPr>
                <w:rStyle w:val="Estilo2"/>
                <w:sz w:val="28"/>
              </w:rPr>
            </w:sdtEndPr>
            <w:sdtContent>
              <w:p w14:paraId="6E0B9121" w14:textId="77777777" w:rsidR="00C74C43" w:rsidRPr="001051E0" w:rsidRDefault="00C74C43" w:rsidP="003A3FED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4CCB87F6" w14:textId="77777777" w:rsidR="00C74C43" w:rsidRPr="001051E0" w:rsidRDefault="00C74C43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C74C43" w:rsidRPr="001051E0" w14:paraId="7DE023BD" w14:textId="77777777" w:rsidTr="003A3FED">
        <w:tc>
          <w:tcPr>
            <w:tcW w:w="1847" w:type="dxa"/>
            <w:vAlign w:val="center"/>
          </w:tcPr>
          <w:p w14:paraId="27895D1D" w14:textId="77777777" w:rsidR="00C74C43" w:rsidRPr="001051E0" w:rsidRDefault="00C74C43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Número de Control:</w:t>
            </w:r>
          </w:p>
        </w:tc>
        <w:tc>
          <w:tcPr>
            <w:tcW w:w="7498" w:type="dxa"/>
            <w:gridSpan w:val="5"/>
            <w:vAlign w:val="center"/>
          </w:tcPr>
          <w:sdt>
            <w:sdtPr>
              <w:rPr>
                <w:rStyle w:val="Estilo5"/>
              </w:rPr>
              <w:id w:val="1611086425"/>
              <w:placeholder>
                <w:docPart w:val="B7909ED7BC494E3F962A0C63AB52DC05"/>
              </w:placeholder>
              <w:showingPlcHdr/>
              <w15:color w:val="3366FF"/>
            </w:sdtPr>
            <w:sdtEndPr>
              <w:rPr>
                <w:rStyle w:val="Fuentedeprrafopredeter"/>
                <w:rFonts w:ascii="Montserrat ExtraBold" w:hAnsi="Montserrat ExtraBold"/>
                <w:sz w:val="22"/>
                <w:szCs w:val="20"/>
              </w:rPr>
            </w:sdtEndPr>
            <w:sdtContent>
              <w:p w14:paraId="5BC5EA97" w14:textId="77777777" w:rsidR="00C74C43" w:rsidRPr="001051E0" w:rsidRDefault="00C74C43" w:rsidP="003A3FED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52C58084" w14:textId="77777777" w:rsidR="00C74C43" w:rsidRPr="001051E0" w:rsidRDefault="00C74C43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</w:tc>
      </w:tr>
      <w:tr w:rsidR="00C74C43" w:rsidRPr="001051E0" w14:paraId="5C091D81" w14:textId="77777777" w:rsidTr="003A3FED">
        <w:tc>
          <w:tcPr>
            <w:tcW w:w="1847" w:type="dxa"/>
            <w:vAlign w:val="center"/>
          </w:tcPr>
          <w:p w14:paraId="1AC7F70F" w14:textId="77777777" w:rsidR="00C74C43" w:rsidRPr="001051E0" w:rsidRDefault="00C74C43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Carrera:</w:t>
            </w:r>
          </w:p>
        </w:tc>
        <w:sdt>
          <w:sdtPr>
            <w:rPr>
              <w:rStyle w:val="Estilo6"/>
            </w:rPr>
            <w:id w:val="-281425502"/>
            <w:placeholder>
              <w:docPart w:val="47EFB38ABD144E0285FC748A8838F2AA"/>
            </w:placeholder>
            <w:showingPlcHdr/>
            <w15:color w:val="3366FF"/>
            <w:dropDownList>
              <w:listItem w:value="Elija un elemento."/>
              <w:listItem w:displayText="Ing. Industrial" w:value="Ing. Industrial"/>
              <w:listItem w:displayText="Ing. Civil" w:value="Ing. Civil"/>
              <w:listItem w:displayText="Ing. Electrónica" w:value="Ing. Electrónica"/>
              <w:listItem w:displayText="Ing. Mecánica" w:value="Ing. Mecánica"/>
              <w:listItem w:displayText="Ing. en Gestión Empresarial" w:value="Ing. en Gestión Empresarial"/>
              <w:listItem w:displayText="Ing. en Energías Renovables" w:value="Ing. en Energías Renovables"/>
              <w:listItem w:displayText="Ing. en Sistemas Computacionales" w:value="Ing. en Sistemas Computacionales"/>
              <w:listItem w:displayText="Ing. en Informática" w:value="Ing. en Informática"/>
              <w:listItem w:displayText="Lic. en Biología" w:value="Lic. en Biología"/>
            </w:dropDownList>
          </w:sdtPr>
          <w:sdtEndPr>
            <w:rPr>
              <w:rStyle w:val="Fuentedeprrafopredeter"/>
              <w:rFonts w:ascii="Montserrat ExtraBold" w:hAnsi="Montserrat ExtraBold"/>
              <w:sz w:val="24"/>
              <w:szCs w:val="20"/>
            </w:rPr>
          </w:sdtEndPr>
          <w:sdtContent>
            <w:tc>
              <w:tcPr>
                <w:tcW w:w="4825" w:type="dxa"/>
                <w:gridSpan w:val="2"/>
                <w:vAlign w:val="center"/>
              </w:tcPr>
              <w:p w14:paraId="045DB56C" w14:textId="77777777" w:rsidR="00C74C43" w:rsidRPr="001051E0" w:rsidRDefault="00C74C43" w:rsidP="003A3FED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423" w:type="dxa"/>
            <w:gridSpan w:val="2"/>
            <w:vAlign w:val="center"/>
          </w:tcPr>
          <w:p w14:paraId="1A05A1D7" w14:textId="77777777" w:rsidR="00C74C43" w:rsidRPr="001051E0" w:rsidRDefault="00C74C43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Semestre</w:t>
            </w:r>
          </w:p>
        </w:tc>
        <w:sdt>
          <w:sdtPr>
            <w:rPr>
              <w:rStyle w:val="Estilo7"/>
            </w:rPr>
            <w:id w:val="-859043059"/>
            <w:placeholder>
              <w:docPart w:val="58BD75CAAE6247EAB80D756517E23C48"/>
            </w:placeholder>
            <w:showingPlcHdr/>
            <w:dropDownList>
              <w:listItem w:value="Elija un elemento."/>
              <w:listItem w:displayText="1ro." w:value="1ro."/>
              <w:listItem w:displayText="2do." w:value="2do."/>
              <w:listItem w:displayText="3ero." w:value="3ero."/>
              <w:listItem w:displayText="4to." w:value="4to."/>
              <w:listItem w:displayText="5to." w:value="5to."/>
              <w:listItem w:displayText="6to." w:value="6to."/>
              <w:listItem w:displayText="7mo." w:value="7mo."/>
              <w:listItem w:displayText="8vo." w:value="8vo."/>
              <w:listItem w:displayText="9no." w:value="9no."/>
              <w:listItem w:displayText="10mo." w:value="10mo."/>
              <w:listItem w:displayText="11vo." w:value="11vo."/>
              <w:listItem w:displayText="12vo." w:value="12vo."/>
            </w:dropDownList>
          </w:sdtPr>
          <w:sdtEndPr>
            <w:rPr>
              <w:rStyle w:val="Fuentedeprrafopredeter"/>
              <w:rFonts w:ascii="Montserrat ExtraBold" w:hAnsi="Montserrat ExtraBold"/>
              <w:sz w:val="24"/>
              <w:szCs w:val="20"/>
            </w:rPr>
          </w:sdtEndPr>
          <w:sdtContent>
            <w:tc>
              <w:tcPr>
                <w:tcW w:w="1250" w:type="dxa"/>
                <w:vAlign w:val="center"/>
              </w:tcPr>
              <w:p w14:paraId="651E7205" w14:textId="77777777" w:rsidR="00C74C43" w:rsidRPr="001051E0" w:rsidRDefault="00C74C43" w:rsidP="003A3FED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74C43" w:rsidRPr="001051E0" w14:paraId="6663E242" w14:textId="77777777" w:rsidTr="003A3FED">
        <w:tc>
          <w:tcPr>
            <w:tcW w:w="1847" w:type="dxa"/>
            <w:vAlign w:val="center"/>
          </w:tcPr>
          <w:p w14:paraId="64BDC915" w14:textId="77777777" w:rsidR="00C74C43" w:rsidRPr="001051E0" w:rsidRDefault="00C74C43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Correo Institucional:</w:t>
            </w:r>
          </w:p>
        </w:tc>
        <w:sdt>
          <w:sdtPr>
            <w:rPr>
              <w:rStyle w:val="Estilo6"/>
            </w:rPr>
            <w:id w:val="1767582653"/>
            <w:placeholder>
              <w:docPart w:val="F56A70C3740949F9B7834B754E5CE079"/>
            </w:placeholder>
            <w:showingPlcHdr/>
          </w:sdtPr>
          <w:sdtEndPr>
            <w:rPr>
              <w:rStyle w:val="Estilo6"/>
            </w:rPr>
          </w:sdtEndPr>
          <w:sdtContent>
            <w:tc>
              <w:tcPr>
                <w:tcW w:w="3677" w:type="dxa"/>
                <w:vAlign w:val="center"/>
              </w:tcPr>
              <w:p w14:paraId="5FD8280F" w14:textId="77777777" w:rsidR="00C74C43" w:rsidRDefault="00C74C43" w:rsidP="003A3FED">
                <w:pPr>
                  <w:ind w:right="94"/>
                  <w:rPr>
                    <w:rStyle w:val="Estilo6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275" w:type="dxa"/>
            <w:gridSpan w:val="2"/>
            <w:vAlign w:val="center"/>
          </w:tcPr>
          <w:p w14:paraId="0285A3D7" w14:textId="77777777" w:rsidR="00C74C43" w:rsidRDefault="00C74C43" w:rsidP="003A3FED">
            <w:pPr>
              <w:ind w:right="94"/>
              <w:rPr>
                <w:rStyle w:val="Estilo6"/>
              </w:rPr>
            </w:pPr>
            <w:r>
              <w:rPr>
                <w:rStyle w:val="Estilo6"/>
              </w:rPr>
              <w:t>Tel. Cel.:</w:t>
            </w:r>
          </w:p>
        </w:tc>
        <w:sdt>
          <w:sdtPr>
            <w:rPr>
              <w:rStyle w:val="Estilo7"/>
            </w:rPr>
            <w:id w:val="-1355645770"/>
            <w:placeholder>
              <w:docPart w:val="B2486B4B5D9E4FC39540E45745FF2816"/>
            </w:placeholder>
            <w:showingPlcHdr/>
          </w:sdtPr>
          <w:sdtEndPr>
            <w:rPr>
              <w:rStyle w:val="Estilo7"/>
            </w:rPr>
          </w:sdtEndPr>
          <w:sdtContent>
            <w:tc>
              <w:tcPr>
                <w:tcW w:w="2546" w:type="dxa"/>
                <w:gridSpan w:val="2"/>
                <w:vAlign w:val="center"/>
              </w:tcPr>
              <w:p w14:paraId="5BEB2128" w14:textId="77777777" w:rsidR="00C74C43" w:rsidRDefault="00C74C43" w:rsidP="003A3FED">
                <w:pPr>
                  <w:ind w:right="94"/>
                  <w:rPr>
                    <w:rStyle w:val="Estilo7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74C43" w:rsidRPr="001051E0" w14:paraId="1660D4F5" w14:textId="77777777" w:rsidTr="003A3FED">
        <w:tc>
          <w:tcPr>
            <w:tcW w:w="9345" w:type="dxa"/>
            <w:gridSpan w:val="6"/>
            <w:vAlign w:val="center"/>
          </w:tcPr>
          <w:p w14:paraId="20EBEFF2" w14:textId="77777777" w:rsidR="00C74C43" w:rsidRPr="001051E0" w:rsidRDefault="00C74C43" w:rsidP="003A3FED">
            <w:pPr>
              <w:ind w:right="94"/>
              <w:jc w:val="center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Datos del curso de verano de inglés que solicita</w:t>
            </w:r>
          </w:p>
        </w:tc>
      </w:tr>
      <w:tr w:rsidR="00C74C43" w:rsidRPr="001051E0" w14:paraId="5BDE655E" w14:textId="77777777" w:rsidTr="003A3FED">
        <w:tc>
          <w:tcPr>
            <w:tcW w:w="1847" w:type="dxa"/>
            <w:vAlign w:val="center"/>
          </w:tcPr>
          <w:p w14:paraId="1BD67DC4" w14:textId="77777777" w:rsidR="00C74C43" w:rsidRPr="001051E0" w:rsidRDefault="00C74C43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 w:rsidRPr="001051E0">
              <w:rPr>
                <w:rFonts w:ascii="Montserrat ExtraBold" w:hAnsi="Montserrat ExtraBold"/>
                <w:sz w:val="22"/>
                <w:szCs w:val="20"/>
              </w:rPr>
              <w:t>Nivel</w:t>
            </w:r>
            <w:r>
              <w:rPr>
                <w:rFonts w:ascii="Montserrat ExtraBold" w:hAnsi="Montserrat ExtraBold"/>
                <w:sz w:val="22"/>
                <w:szCs w:val="20"/>
              </w:rPr>
              <w:t>es</w:t>
            </w:r>
            <w:r w:rsidRPr="001051E0">
              <w:rPr>
                <w:rFonts w:ascii="Montserrat ExtraBold" w:hAnsi="Montserrat ExtraBold"/>
                <w:sz w:val="22"/>
                <w:szCs w:val="20"/>
              </w:rPr>
              <w:t xml:space="preserve"> que solicita cursar:</w:t>
            </w:r>
          </w:p>
        </w:tc>
        <w:tc>
          <w:tcPr>
            <w:tcW w:w="7498" w:type="dxa"/>
            <w:gridSpan w:val="5"/>
            <w:vAlign w:val="center"/>
          </w:tcPr>
          <w:p w14:paraId="0EA39BFA" w14:textId="77777777" w:rsidR="00C74C43" w:rsidRPr="001051E0" w:rsidRDefault="00C74C43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</w:p>
          <w:sdt>
            <w:sdtPr>
              <w:rPr>
                <w:rStyle w:val="Estilo8"/>
              </w:rPr>
              <w:id w:val="1846130842"/>
              <w:placeholder>
                <w:docPart w:val="905FCAA68D4A4F73ABF13AA8DEEFFD84"/>
              </w:placeholder>
              <w:showingPlcHdr/>
              <w:dropDownList>
                <w:listItem w:value="Elija un elemento."/>
                <w:listItem w:displayText="1 y 2" w:value="1 y 2"/>
                <w:listItem w:displayText="3 y 4" w:value="3 y 4"/>
                <w:listItem w:displayText="5 y 6" w:value="5 y 6"/>
                <w:listItem w:displayText="7 y 8" w:value="7 y 8"/>
              </w:dropDownList>
            </w:sdtPr>
            <w:sdtEndPr>
              <w:rPr>
                <w:rStyle w:val="Fuentedeprrafopredeter"/>
                <w:rFonts w:ascii="Montserrat ExtraBold" w:hAnsi="Montserrat ExtraBold"/>
                <w:sz w:val="22"/>
                <w:szCs w:val="20"/>
              </w:rPr>
            </w:sdtEndPr>
            <w:sdtContent>
              <w:p w14:paraId="35A37C25" w14:textId="77777777" w:rsidR="00C74C43" w:rsidRPr="001051E0" w:rsidRDefault="00C74C43" w:rsidP="003A3FED">
                <w:pPr>
                  <w:ind w:right="94"/>
                  <w:rPr>
                    <w:rFonts w:ascii="Montserrat ExtraBold" w:hAnsi="Montserrat ExtraBold"/>
                    <w:sz w:val="22"/>
                    <w:szCs w:val="20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C74C43" w:rsidRPr="001051E0" w14:paraId="1BF7E1EB" w14:textId="77777777" w:rsidTr="003A3FED">
        <w:tc>
          <w:tcPr>
            <w:tcW w:w="1847" w:type="dxa"/>
            <w:vAlign w:val="center"/>
          </w:tcPr>
          <w:p w14:paraId="7DE39D63" w14:textId="77777777" w:rsidR="00C74C43" w:rsidRPr="001051E0" w:rsidRDefault="00C74C43" w:rsidP="003A3FED">
            <w:pPr>
              <w:ind w:right="94"/>
              <w:rPr>
                <w:rFonts w:ascii="Montserrat ExtraBold" w:hAnsi="Montserrat ExtraBold"/>
                <w:sz w:val="22"/>
                <w:szCs w:val="20"/>
              </w:rPr>
            </w:pPr>
            <w:r>
              <w:rPr>
                <w:rFonts w:ascii="Montserrat ExtraBold" w:hAnsi="Montserrat ExtraBold"/>
                <w:sz w:val="22"/>
                <w:szCs w:val="20"/>
              </w:rPr>
              <w:t>Horario:</w:t>
            </w:r>
          </w:p>
        </w:tc>
        <w:sdt>
          <w:sdtPr>
            <w:rPr>
              <w:rFonts w:ascii="Montserrat SemiBold" w:hAnsi="Montserrat SemiBold"/>
              <w:szCs w:val="22"/>
            </w:rPr>
            <w:id w:val="786395397"/>
            <w:placeholder>
              <w:docPart w:val="65394E0000DA4182BA2EEC70960B14EF"/>
            </w:placeholder>
          </w:sdtPr>
          <w:sdtEndPr/>
          <w:sdtContent>
            <w:tc>
              <w:tcPr>
                <w:tcW w:w="7498" w:type="dxa"/>
                <w:gridSpan w:val="5"/>
                <w:vAlign w:val="center"/>
              </w:tcPr>
              <w:sdt>
                <w:sdtPr>
                  <w:rPr>
                    <w:rFonts w:ascii="Montserrat SemiBold" w:hAnsi="Montserrat SemiBold"/>
                    <w:szCs w:val="22"/>
                  </w:rPr>
                  <w:id w:val="282312308"/>
                  <w:placeholder>
                    <w:docPart w:val="65394E0000DA4182BA2EEC70960B14EF"/>
                  </w:placeholder>
                </w:sdtPr>
                <w:sdtEndPr/>
                <w:sdtContent>
                  <w:sdt>
                    <w:sdtPr>
                      <w:rPr>
                        <w:rFonts w:ascii="Montserrat SemiBold" w:hAnsi="Montserrat SemiBold"/>
                        <w:szCs w:val="22"/>
                      </w:rPr>
                      <w:id w:val="2030599922"/>
                      <w:placeholder>
                        <w:docPart w:val="8F39131024CE4778827D75CDC9C3276E"/>
                      </w:placeholder>
                      <w:showingPlcHdr/>
                      <w:comboBox>
                        <w:listItem w:value="Elija un elemento."/>
                        <w:listItem w:displayText="9:00 a.m. - 1:00 p.m." w:value="9:00 a.m. - 1:00 p.m."/>
                        <w:listItem w:displayText="1:00 p.m. - 5:00 p.m." w:value="1:00 p.m. - 5:00 p.m."/>
                      </w:comboBox>
                    </w:sdtPr>
                    <w:sdtEndPr/>
                    <w:sdtContent>
                      <w:p w14:paraId="2019E1CB" w14:textId="77777777" w:rsidR="00C74C43" w:rsidRPr="0020296B" w:rsidRDefault="00C74C43" w:rsidP="003A3FED">
                        <w:pPr>
                          <w:ind w:right="94"/>
                          <w:rPr>
                            <w:rFonts w:ascii="Montserrat SemiBold" w:hAnsi="Montserrat SemiBold"/>
                            <w:szCs w:val="22"/>
                          </w:rPr>
                        </w:pPr>
                        <w:r w:rsidRPr="0000195E">
                          <w:rPr>
                            <w:rStyle w:val="Textodelmarcadordeposicin"/>
                          </w:rPr>
                          <w:t>Elija un elemento.</w:t>
                        </w:r>
                      </w:p>
                    </w:sdtContent>
                  </w:sdt>
                </w:sdtContent>
              </w:sdt>
            </w:tc>
          </w:sdtContent>
        </w:sdt>
      </w:tr>
    </w:tbl>
    <w:p w14:paraId="0FA2BE8E" w14:textId="77777777" w:rsidR="00C74C43" w:rsidRPr="001051E0" w:rsidRDefault="00C74C43" w:rsidP="00C74C43">
      <w:pPr>
        <w:ind w:right="94"/>
        <w:rPr>
          <w:rFonts w:ascii="Montserrat ExtraBold" w:hAnsi="Montserrat ExtraBold"/>
          <w:sz w:val="22"/>
          <w:szCs w:val="20"/>
        </w:rPr>
      </w:pPr>
    </w:p>
    <w:p w14:paraId="7174FA51" w14:textId="77777777" w:rsidR="00C74C43" w:rsidRPr="001051E0" w:rsidRDefault="00C74C43" w:rsidP="00C74C43">
      <w:pPr>
        <w:ind w:right="94"/>
        <w:rPr>
          <w:rFonts w:ascii="Montserrat ExtraBold" w:hAnsi="Montserrat ExtraBold"/>
          <w:sz w:val="22"/>
          <w:szCs w:val="20"/>
        </w:rPr>
      </w:pPr>
    </w:p>
    <w:p w14:paraId="2FB3E020" w14:textId="77777777" w:rsidR="00C74C43" w:rsidRPr="001051E0" w:rsidRDefault="00C74C43" w:rsidP="00C74C43">
      <w:pPr>
        <w:ind w:right="94"/>
        <w:rPr>
          <w:rFonts w:ascii="Montserrat ExtraBold" w:hAnsi="Montserrat ExtraBold"/>
          <w:sz w:val="22"/>
          <w:szCs w:val="20"/>
        </w:rPr>
      </w:pPr>
      <w:r w:rsidRPr="001051E0">
        <w:rPr>
          <w:rFonts w:ascii="Montserrat ExtraBold" w:hAnsi="Montserrat ExtraBold"/>
          <w:sz w:val="22"/>
          <w:szCs w:val="20"/>
        </w:rPr>
        <w:t xml:space="preserve">A T E N T A M E N T E </w:t>
      </w:r>
    </w:p>
    <w:p w14:paraId="22A9F847" w14:textId="77777777" w:rsidR="00C74C43" w:rsidRPr="001051E0" w:rsidRDefault="00C74C43" w:rsidP="00C74C43">
      <w:pPr>
        <w:ind w:right="94"/>
        <w:rPr>
          <w:rFonts w:ascii="Montserrat ExtraBold" w:hAnsi="Montserrat ExtraBold"/>
          <w:sz w:val="22"/>
          <w:szCs w:val="20"/>
        </w:rPr>
      </w:pPr>
    </w:p>
    <w:p w14:paraId="6DA68EA9" w14:textId="77777777" w:rsidR="00C74C43" w:rsidRPr="001051E0" w:rsidRDefault="00C74C43" w:rsidP="00C74C43">
      <w:pPr>
        <w:ind w:right="94"/>
        <w:jc w:val="both"/>
        <w:outlineLvl w:val="0"/>
        <w:rPr>
          <w:rFonts w:ascii="Soberana Sans" w:hAnsi="Soberana Sans"/>
          <w:b/>
          <w:sz w:val="20"/>
          <w:szCs w:val="18"/>
        </w:rPr>
      </w:pPr>
    </w:p>
    <w:sdt>
      <w:sdtPr>
        <w:rPr>
          <w:rStyle w:val="Estilo10"/>
          <w:u w:val="single"/>
        </w:rPr>
        <w:id w:val="1675842156"/>
        <w:placeholder>
          <w:docPart w:val="65394E0000DA4182BA2EEC70960B14EF"/>
        </w:placeholder>
      </w:sdtPr>
      <w:sdtEndPr>
        <w:rPr>
          <w:rStyle w:val="Estilo10"/>
        </w:rPr>
      </w:sdtEndPr>
      <w:sdtContent>
        <w:sdt>
          <w:sdtPr>
            <w:rPr>
              <w:rStyle w:val="Estilo10"/>
              <w:u w:val="single"/>
            </w:rPr>
            <w:id w:val="-372468378"/>
            <w:placeholder>
              <w:docPart w:val="F868E3505C114A478DACC53BCE44D8E5"/>
            </w:placeholder>
            <w:showingPlcHdr/>
          </w:sdtPr>
          <w:sdtEndPr>
            <w:rPr>
              <w:rStyle w:val="Estilo10"/>
            </w:rPr>
          </w:sdtEndPr>
          <w:sdtContent>
            <w:p w14:paraId="29BBE58D" w14:textId="77777777" w:rsidR="00C74C43" w:rsidRPr="0020296B" w:rsidRDefault="00C74C43" w:rsidP="00C74C43">
              <w:pPr>
                <w:ind w:right="94"/>
                <w:rPr>
                  <w:rFonts w:ascii="Montserrat ExtraBold" w:hAnsi="Montserrat ExtraBold"/>
                  <w:b/>
                  <w:sz w:val="22"/>
                  <w:szCs w:val="20"/>
                  <w:u w:val="single"/>
                </w:rPr>
              </w:pPr>
              <w:r w:rsidRPr="0000195E">
                <w:rPr>
                  <w:rStyle w:val="Textodelmarcadordeposicin"/>
                </w:rPr>
                <w:t>Haga clic o pulse aquí para escribir texto.</w:t>
              </w:r>
            </w:p>
          </w:sdtContent>
        </w:sdt>
      </w:sdtContent>
    </w:sdt>
    <w:p w14:paraId="28622B50" w14:textId="77777777" w:rsidR="00C74C43" w:rsidRPr="001051E0" w:rsidRDefault="00C74C43" w:rsidP="00C74C43">
      <w:pPr>
        <w:ind w:right="94"/>
        <w:rPr>
          <w:rFonts w:ascii="Montserrat ExtraBold" w:hAnsi="Montserrat ExtraBold"/>
          <w:b/>
          <w:sz w:val="22"/>
          <w:szCs w:val="20"/>
        </w:rPr>
      </w:pPr>
      <w:r>
        <w:rPr>
          <w:rFonts w:ascii="Montserrat ExtraBold" w:hAnsi="Montserrat ExtraBold"/>
          <w:b/>
          <w:sz w:val="22"/>
          <w:szCs w:val="20"/>
        </w:rPr>
        <w:t xml:space="preserve">Nombre y firma del </w:t>
      </w:r>
      <w:r w:rsidRPr="001051E0">
        <w:rPr>
          <w:rFonts w:ascii="Montserrat ExtraBold" w:hAnsi="Montserrat ExtraBold"/>
          <w:b/>
          <w:sz w:val="22"/>
          <w:szCs w:val="20"/>
        </w:rPr>
        <w:t>Estudiante</w:t>
      </w:r>
    </w:p>
    <w:p w14:paraId="592474C7" w14:textId="16858B72" w:rsidR="00C74C43" w:rsidRDefault="00C74C43" w:rsidP="00C74C43">
      <w:pPr>
        <w:tabs>
          <w:tab w:val="left" w:pos="602"/>
        </w:tabs>
        <w:ind w:right="94"/>
        <w:rPr>
          <w:rFonts w:ascii="Soberana Sans" w:hAnsi="Soberana Sans"/>
          <w:sz w:val="18"/>
          <w:szCs w:val="16"/>
        </w:rPr>
      </w:pPr>
    </w:p>
    <w:p w14:paraId="1C434618" w14:textId="122367DC" w:rsidR="00CC755D" w:rsidRDefault="00CC755D" w:rsidP="00C74C43">
      <w:pPr>
        <w:tabs>
          <w:tab w:val="left" w:pos="602"/>
        </w:tabs>
        <w:ind w:right="94"/>
        <w:rPr>
          <w:rFonts w:ascii="Soberana Sans" w:hAnsi="Soberana Sans"/>
          <w:sz w:val="18"/>
          <w:szCs w:val="16"/>
        </w:rPr>
      </w:pPr>
      <w:proofErr w:type="spellStart"/>
      <w:r>
        <w:rPr>
          <w:rFonts w:ascii="Soberana Sans" w:hAnsi="Soberana Sans"/>
          <w:sz w:val="18"/>
          <w:szCs w:val="16"/>
        </w:rPr>
        <w:t>c.c.p</w:t>
      </w:r>
      <w:proofErr w:type="spellEnd"/>
      <w:r>
        <w:rPr>
          <w:rFonts w:ascii="Soberana Sans" w:hAnsi="Soberana Sans"/>
          <w:sz w:val="18"/>
          <w:szCs w:val="16"/>
        </w:rPr>
        <w:t xml:space="preserve">. Archivo                                                              </w:t>
      </w:r>
    </w:p>
    <w:sectPr w:rsidR="00CC755D" w:rsidSect="00C74C43">
      <w:headerReference w:type="default" r:id="rId8"/>
      <w:footerReference w:type="default" r:id="rId9"/>
      <w:pgSz w:w="12242" w:h="15842" w:code="1"/>
      <w:pgMar w:top="238" w:right="1134" w:bottom="1134" w:left="1418" w:header="289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07B06" w14:textId="77777777" w:rsidR="00EB7CD7" w:rsidRDefault="00EB7CD7">
      <w:r>
        <w:separator/>
      </w:r>
    </w:p>
  </w:endnote>
  <w:endnote w:type="continuationSeparator" w:id="0">
    <w:p w14:paraId="06C8F521" w14:textId="77777777" w:rsidR="00EB7CD7" w:rsidRDefault="00EB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97F4" w14:textId="77777777" w:rsidR="00AF4D8B" w:rsidRDefault="00FD5A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637E51E4" wp14:editId="001880F6">
          <wp:simplePos x="0" y="0"/>
          <wp:positionH relativeFrom="margin">
            <wp:posOffset>5124450</wp:posOffset>
          </wp:positionH>
          <wp:positionV relativeFrom="paragraph">
            <wp:posOffset>3648</wp:posOffset>
          </wp:positionV>
          <wp:extent cx="1026776" cy="1195053"/>
          <wp:effectExtent l="0" t="0" r="254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C39DF" w14:textId="77777777" w:rsidR="00744917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4717FB6A" wp14:editId="7E14E520">
              <wp:simplePos x="0" y="0"/>
              <wp:positionH relativeFrom="column">
                <wp:posOffset>2129008</wp:posOffset>
              </wp:positionH>
              <wp:positionV relativeFrom="paragraph">
                <wp:posOffset>165735</wp:posOffset>
              </wp:positionV>
              <wp:extent cx="3698240" cy="9906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869B2" w14:textId="77777777" w:rsid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Blvd. Emilio Portes Gil No. 1301, Cd. Victoria, Tamaulipas.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ab/>
                            <w:t xml:space="preserve">                   Tel. 01 (834) 153-2000, Ext. </w:t>
                          </w:r>
                          <w:r w:rsidR="0058712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202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02FB7EA0" w14:textId="77777777" w:rsidR="00294CAA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58712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vin_cdvictoria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@tecnm.mx                  </w:t>
                          </w:r>
                        </w:p>
                        <w:p w14:paraId="05357301" w14:textId="77777777" w:rsidR="00AF4D8B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www.tecnm.mx </w:t>
                          </w:r>
                          <w:r w:rsidR="00AF4D8B"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  <w:p w14:paraId="6E89ADA7" w14:textId="77777777" w:rsidR="00AF4D8B" w:rsidRDefault="00AF4D8B" w:rsidP="00AF4D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7FB6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67.65pt;margin-top:13.05pt;width:291.2pt;height:78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JMEgIAAAIEAAAOAAAAZHJzL2Uyb0RvYy54bWysU9uO2yAQfa/Uf0C8N3bcJJt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" filled="f" stroked="f">
              <v:textbox>
                <w:txbxContent>
                  <w:p w14:paraId="06F869B2" w14:textId="77777777" w:rsid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proofErr w:type="spellStart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. Emilio Portes Gil No. 1301, Cd. Victoria, Tamaulipas.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ab/>
                      <w:t xml:space="preserve">                   Tel. 01 (834) 153-2000, Ext. </w:t>
                    </w:r>
                    <w:r w:rsidR="0058712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202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  </w:t>
                    </w:r>
                  </w:p>
                  <w:p w14:paraId="02FB7EA0" w14:textId="77777777" w:rsidR="00294CAA" w:rsidRP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e-mail: </w:t>
                    </w:r>
                    <w:r w:rsidR="0058712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vin_cdvictoria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@tecnm.mx                  </w:t>
                    </w:r>
                  </w:p>
                  <w:p w14:paraId="05357301" w14:textId="77777777" w:rsidR="00AF4D8B" w:rsidRP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www.tecnm.mx </w:t>
                    </w:r>
                    <w:r w:rsidR="00AF4D8B" w:rsidRPr="00294CA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|</w:t>
                    </w:r>
                    <w:r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94CA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  <w:p w14:paraId="6E89ADA7" w14:textId="77777777" w:rsidR="00AF4D8B" w:rsidRDefault="00AF4D8B" w:rsidP="00AF4D8B"/>
                </w:txbxContent>
              </v:textbox>
            </v:shape>
          </w:pict>
        </mc:Fallback>
      </mc:AlternateContent>
    </w:r>
    <w:r w:rsidRPr="00AC002B">
      <w:rPr>
        <w:rFonts w:ascii="Soberana Sans" w:hAnsi="Soberana Sans"/>
        <w:noProof/>
        <w:color w:val="737373"/>
        <w:sz w:val="14"/>
        <w:szCs w:val="14"/>
      </w:rPr>
      <w:drawing>
        <wp:anchor distT="0" distB="0" distL="114300" distR="114300" simplePos="0" relativeHeight="251699712" behindDoc="1" locked="0" layoutInCell="1" allowOverlap="1" wp14:anchorId="02A6FF61" wp14:editId="5B9FDE5D">
          <wp:simplePos x="0" y="0"/>
          <wp:positionH relativeFrom="margin">
            <wp:posOffset>705633</wp:posOffset>
          </wp:positionH>
          <wp:positionV relativeFrom="margin">
            <wp:posOffset>6612255</wp:posOffset>
          </wp:positionV>
          <wp:extent cx="498230" cy="586154"/>
          <wp:effectExtent l="0" t="0" r="0" b="4445"/>
          <wp:wrapNone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c9f91ee-c719-4aaf-9a44-07cb02254a1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84" cy="591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94C567" w14:textId="77777777" w:rsidR="00AF4D8B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1" locked="0" layoutInCell="1" allowOverlap="1" wp14:anchorId="1F22837C" wp14:editId="0A1AF388">
          <wp:simplePos x="0" y="0"/>
          <wp:positionH relativeFrom="margin">
            <wp:posOffset>1311763</wp:posOffset>
          </wp:positionH>
          <wp:positionV relativeFrom="paragraph">
            <wp:posOffset>13970</wp:posOffset>
          </wp:positionV>
          <wp:extent cx="783118" cy="46306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18" cy="463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CAA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0496" behindDoc="0" locked="0" layoutInCell="1" allowOverlap="1" wp14:anchorId="46FD66D2" wp14:editId="025E6BE5">
          <wp:simplePos x="0" y="0"/>
          <wp:positionH relativeFrom="margin">
            <wp:posOffset>35560</wp:posOffset>
          </wp:positionH>
          <wp:positionV relativeFrom="paragraph">
            <wp:posOffset>7620</wp:posOffset>
          </wp:positionV>
          <wp:extent cx="504190" cy="5715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65CC65" w14:textId="77777777" w:rsidR="00AF4D8B" w:rsidRDefault="00227EE6" w:rsidP="00227EE6">
    <w:pPr>
      <w:pStyle w:val="Piedepgina"/>
      <w:tabs>
        <w:tab w:val="left" w:pos="708"/>
        <w:tab w:val="left" w:pos="1662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14:paraId="1B5F1F94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B4B1EEC" w14:textId="77777777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7B5DEF5A" wp14:editId="5DB4549E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D2F62" w14:textId="77777777" w:rsidR="00EB7CD7" w:rsidRDefault="00EB7CD7">
      <w:r>
        <w:separator/>
      </w:r>
    </w:p>
  </w:footnote>
  <w:footnote w:type="continuationSeparator" w:id="0">
    <w:p w14:paraId="12632414" w14:textId="77777777" w:rsidR="00EB7CD7" w:rsidRDefault="00EB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1AC74" w14:textId="77777777" w:rsidR="00744917" w:rsidRDefault="005037A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E52291" wp14:editId="546BDBEF">
              <wp:simplePos x="0" y="0"/>
              <wp:positionH relativeFrom="column">
                <wp:posOffset>2112401</wp:posOffset>
              </wp:positionH>
              <wp:positionV relativeFrom="paragraph">
                <wp:posOffset>-726977</wp:posOffset>
              </wp:positionV>
              <wp:extent cx="4257675" cy="586154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861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F2B28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Instituto Tecnológico de Cd. Victoria</w:t>
                          </w:r>
                        </w:p>
                        <w:p w14:paraId="48C77DBD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Subdirección de Planeación y Vinculación</w:t>
                          </w:r>
                        </w:p>
                        <w:p w14:paraId="282F9E31" w14:textId="77777777" w:rsidR="00744917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Departamento de </w:t>
                          </w:r>
                          <w:r w:rsidR="0058712D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Gestión Tecnológica y Vinculación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5229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35pt;margin-top:-57.25pt;width:335.25pt;height:4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" filled="f" stroked="f">
              <v:textbox>
                <w:txbxContent>
                  <w:p w14:paraId="6A1F2B28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</w:pPr>
                    <w:r w:rsidRPr="005037A8"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  <w:t>Instituto Tecnológico de Cd. Victoria</w:t>
                    </w:r>
                  </w:p>
                  <w:p w14:paraId="48C77DBD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Subdirección de Planeación y Vinculación</w:t>
                    </w:r>
                  </w:p>
                  <w:p w14:paraId="282F9E31" w14:textId="77777777" w:rsidR="00744917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 xml:space="preserve">Departamento de </w:t>
                    </w:r>
                    <w:r w:rsidR="0058712D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Gestión Tecnológica y Vinculación</w:t>
                    </w: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48E12FB3" wp14:editId="01EFB1A2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NFOCNy97M7xqiiid4smKKtTicUnbIwjGPJgAvWYb4GlHa7UpiWxd3lZ+hor+aPfOvAGzeDseKoJNAysAGzmlQ==" w:salt="1UkPZuI8E3mUUU3rnyVO6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4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0F9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7EE6"/>
    <w:rsid w:val="00242EBE"/>
    <w:rsid w:val="00244D65"/>
    <w:rsid w:val="0025211E"/>
    <w:rsid w:val="00253001"/>
    <w:rsid w:val="00262E31"/>
    <w:rsid w:val="00276A4E"/>
    <w:rsid w:val="0029436F"/>
    <w:rsid w:val="00294CAA"/>
    <w:rsid w:val="00294F9B"/>
    <w:rsid w:val="00294FB0"/>
    <w:rsid w:val="00297343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2A91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7A8"/>
    <w:rsid w:val="0051414E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712D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1716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55720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5454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4C13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131F"/>
    <w:rsid w:val="00AB15E3"/>
    <w:rsid w:val="00AC08D8"/>
    <w:rsid w:val="00AD0B1A"/>
    <w:rsid w:val="00AE0A65"/>
    <w:rsid w:val="00AE35F5"/>
    <w:rsid w:val="00AF4B31"/>
    <w:rsid w:val="00AF4D8B"/>
    <w:rsid w:val="00B0198C"/>
    <w:rsid w:val="00B0677D"/>
    <w:rsid w:val="00B118B1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2E54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4C43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C755D"/>
    <w:rsid w:val="00CD6B3A"/>
    <w:rsid w:val="00CD6E7D"/>
    <w:rsid w:val="00CE1344"/>
    <w:rsid w:val="00CE2338"/>
    <w:rsid w:val="00CE4B25"/>
    <w:rsid w:val="00CF756D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3606F"/>
    <w:rsid w:val="00D4100C"/>
    <w:rsid w:val="00D5662D"/>
    <w:rsid w:val="00D62380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B7CD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840B9F"/>
  <w15:docId w15:val="{9189E87F-EE54-476B-B050-CD388262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C4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C74C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74C43"/>
    <w:rPr>
      <w:color w:val="808080"/>
    </w:rPr>
  </w:style>
  <w:style w:type="character" w:customStyle="1" w:styleId="Estilo10">
    <w:name w:val="Estilo10"/>
    <w:basedOn w:val="Fuentedeprrafopredeter"/>
    <w:uiPriority w:val="1"/>
    <w:rsid w:val="00C74C43"/>
    <w:rPr>
      <w:rFonts w:ascii="Montserrat SemiBold" w:hAnsi="Montserrat SemiBold"/>
      <w:sz w:val="28"/>
    </w:rPr>
  </w:style>
  <w:style w:type="character" w:customStyle="1" w:styleId="Estilo2">
    <w:name w:val="Estilo2"/>
    <w:basedOn w:val="Fuentedeprrafopredeter"/>
    <w:uiPriority w:val="1"/>
    <w:rsid w:val="00C74C43"/>
    <w:rPr>
      <w:rFonts w:ascii="Montserrat SemiBold" w:hAnsi="Montserrat SemiBold"/>
      <w:sz w:val="28"/>
    </w:rPr>
  </w:style>
  <w:style w:type="character" w:customStyle="1" w:styleId="Estilo4">
    <w:name w:val="Estilo4"/>
    <w:basedOn w:val="Fuentedeprrafopredeter"/>
    <w:uiPriority w:val="1"/>
    <w:rsid w:val="00C74C43"/>
    <w:rPr>
      <w:rFonts w:ascii="Montserrat SemiBold" w:hAnsi="Montserrat SemiBold"/>
      <w:sz w:val="22"/>
    </w:rPr>
  </w:style>
  <w:style w:type="character" w:customStyle="1" w:styleId="Estilo5">
    <w:name w:val="Estilo5"/>
    <w:basedOn w:val="Fuentedeprrafopredeter"/>
    <w:uiPriority w:val="1"/>
    <w:rsid w:val="00C74C43"/>
    <w:rPr>
      <w:rFonts w:ascii="Montserrat SemiBold" w:hAnsi="Montserrat SemiBold"/>
      <w:sz w:val="24"/>
    </w:rPr>
  </w:style>
  <w:style w:type="character" w:customStyle="1" w:styleId="Estilo6">
    <w:name w:val="Estilo6"/>
    <w:basedOn w:val="Fuentedeprrafopredeter"/>
    <w:uiPriority w:val="1"/>
    <w:rsid w:val="00C74C43"/>
    <w:rPr>
      <w:rFonts w:ascii="Montserrat SemiBold" w:hAnsi="Montserrat SemiBold"/>
      <w:sz w:val="22"/>
    </w:rPr>
  </w:style>
  <w:style w:type="character" w:customStyle="1" w:styleId="Estilo7">
    <w:name w:val="Estilo7"/>
    <w:basedOn w:val="Fuentedeprrafopredeter"/>
    <w:uiPriority w:val="1"/>
    <w:rsid w:val="00C74C43"/>
    <w:rPr>
      <w:rFonts w:ascii="Montserrat SemiBold" w:hAnsi="Montserrat SemiBold"/>
      <w:sz w:val="22"/>
    </w:rPr>
  </w:style>
  <w:style w:type="character" w:customStyle="1" w:styleId="Estilo8">
    <w:name w:val="Estilo8"/>
    <w:basedOn w:val="Fuentedeprrafopredeter"/>
    <w:uiPriority w:val="1"/>
    <w:rsid w:val="00C74C43"/>
    <w:rPr>
      <w:rFonts w:ascii="Montserrat SemiBold" w:hAnsi="Montserrat SemiBol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oe\Documents\Plantillas%20personalizadas%20de%20Office\Hoja%20membretada%20GTyV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24A688CC9C4BE698BF8142B42A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EFAF-348F-47B4-A0D9-F06BA6D2DDDF}"/>
      </w:docPartPr>
      <w:docPartBody>
        <w:p w:rsidR="005070B2" w:rsidRDefault="00C20473" w:rsidP="00C20473">
          <w:pPr>
            <w:pStyle w:val="5624A688CC9C4BE698BF8142B42A94D5"/>
          </w:pPr>
          <w:r w:rsidRPr="00E027A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579816F8AAA476FB40C2915C682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BF6D-C12B-46BB-A040-46B4E07CD3A5}"/>
      </w:docPartPr>
      <w:docPartBody>
        <w:p w:rsidR="005070B2" w:rsidRDefault="00C20473" w:rsidP="00C20473">
          <w:pPr>
            <w:pStyle w:val="8579816F8AAA476FB40C2915C682070B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909ED7BC494E3F962A0C63AB52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1F153-55F8-402A-98B0-0325323FFD06}"/>
      </w:docPartPr>
      <w:docPartBody>
        <w:p w:rsidR="005070B2" w:rsidRDefault="00C20473" w:rsidP="00C20473">
          <w:pPr>
            <w:pStyle w:val="B7909ED7BC494E3F962A0C63AB52DC05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EFB38ABD144E0285FC748A8838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A89E3-89F4-4FE5-B8D9-C0A9D1D06E58}"/>
      </w:docPartPr>
      <w:docPartBody>
        <w:p w:rsidR="005070B2" w:rsidRDefault="00C20473" w:rsidP="00C20473">
          <w:pPr>
            <w:pStyle w:val="47EFB38ABD144E0285FC748A8838F2AA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58BD75CAAE6247EAB80D756517E23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8D35-BDF7-4DDA-AFA3-B8A6FD5B52E0}"/>
      </w:docPartPr>
      <w:docPartBody>
        <w:p w:rsidR="005070B2" w:rsidRDefault="00C20473" w:rsidP="00C20473">
          <w:pPr>
            <w:pStyle w:val="58BD75CAAE6247EAB80D756517E23C48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F56A70C3740949F9B7834B754E5C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74FA-C691-4278-92CB-C7AD30FA7ABE}"/>
      </w:docPartPr>
      <w:docPartBody>
        <w:p w:rsidR="005070B2" w:rsidRDefault="00C20473" w:rsidP="00C20473">
          <w:pPr>
            <w:pStyle w:val="F56A70C3740949F9B7834B754E5CE079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486B4B5D9E4FC39540E45745FF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EB9B9-54E5-4AD4-AD4B-9EE0C34FD94D}"/>
      </w:docPartPr>
      <w:docPartBody>
        <w:p w:rsidR="005070B2" w:rsidRDefault="00C20473" w:rsidP="00C20473">
          <w:pPr>
            <w:pStyle w:val="B2486B4B5D9E4FC39540E45745FF2816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5FCAA68D4A4F73ABF13AA8DEEF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8037-5F2A-49E3-A335-4A096E0DC1B8}"/>
      </w:docPartPr>
      <w:docPartBody>
        <w:p w:rsidR="005070B2" w:rsidRDefault="00C20473" w:rsidP="00C20473">
          <w:pPr>
            <w:pStyle w:val="905FCAA68D4A4F73ABF13AA8DEEFFD84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65394E0000DA4182BA2EEC70960B1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8ADC-6666-4BB0-8DCF-D7DDC684DBAE}"/>
      </w:docPartPr>
      <w:docPartBody>
        <w:p w:rsidR="005070B2" w:rsidRDefault="00C20473" w:rsidP="00C20473">
          <w:pPr>
            <w:pStyle w:val="65394E0000DA4182BA2EEC70960B14EF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39131024CE4778827D75CDC9C3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E627-2BA5-4B6B-8FBA-FBD2027E4C99}"/>
      </w:docPartPr>
      <w:docPartBody>
        <w:p w:rsidR="005070B2" w:rsidRDefault="00C20473" w:rsidP="00C20473">
          <w:pPr>
            <w:pStyle w:val="8F39131024CE4778827D75CDC9C3276E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F868E3505C114A478DACC53BCE44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7E523-84F9-4530-9D42-511BDC8F6261}"/>
      </w:docPartPr>
      <w:docPartBody>
        <w:p w:rsidR="005070B2" w:rsidRDefault="00C20473" w:rsidP="00C20473">
          <w:pPr>
            <w:pStyle w:val="F868E3505C114A478DACC53BCE44D8E5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73"/>
    <w:rsid w:val="00212FF6"/>
    <w:rsid w:val="005070B2"/>
    <w:rsid w:val="00C20473"/>
    <w:rsid w:val="00F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0473"/>
    <w:rPr>
      <w:color w:val="808080"/>
    </w:rPr>
  </w:style>
  <w:style w:type="paragraph" w:customStyle="1" w:styleId="5624A688CC9C4BE698BF8142B42A94D5">
    <w:name w:val="5624A688CC9C4BE698BF8142B42A94D5"/>
    <w:rsid w:val="00C20473"/>
  </w:style>
  <w:style w:type="paragraph" w:customStyle="1" w:styleId="8579816F8AAA476FB40C2915C682070B">
    <w:name w:val="8579816F8AAA476FB40C2915C682070B"/>
    <w:rsid w:val="00C20473"/>
  </w:style>
  <w:style w:type="paragraph" w:customStyle="1" w:styleId="B7909ED7BC494E3F962A0C63AB52DC05">
    <w:name w:val="B7909ED7BC494E3F962A0C63AB52DC05"/>
    <w:rsid w:val="00C20473"/>
  </w:style>
  <w:style w:type="paragraph" w:customStyle="1" w:styleId="47EFB38ABD144E0285FC748A8838F2AA">
    <w:name w:val="47EFB38ABD144E0285FC748A8838F2AA"/>
    <w:rsid w:val="00C20473"/>
  </w:style>
  <w:style w:type="paragraph" w:customStyle="1" w:styleId="58BD75CAAE6247EAB80D756517E23C48">
    <w:name w:val="58BD75CAAE6247EAB80D756517E23C48"/>
    <w:rsid w:val="00C20473"/>
  </w:style>
  <w:style w:type="paragraph" w:customStyle="1" w:styleId="F56A70C3740949F9B7834B754E5CE079">
    <w:name w:val="F56A70C3740949F9B7834B754E5CE079"/>
    <w:rsid w:val="00C20473"/>
  </w:style>
  <w:style w:type="paragraph" w:customStyle="1" w:styleId="B2486B4B5D9E4FC39540E45745FF2816">
    <w:name w:val="B2486B4B5D9E4FC39540E45745FF2816"/>
    <w:rsid w:val="00C20473"/>
  </w:style>
  <w:style w:type="paragraph" w:customStyle="1" w:styleId="905FCAA68D4A4F73ABF13AA8DEEFFD84">
    <w:name w:val="905FCAA68D4A4F73ABF13AA8DEEFFD84"/>
    <w:rsid w:val="00C20473"/>
  </w:style>
  <w:style w:type="paragraph" w:customStyle="1" w:styleId="65394E0000DA4182BA2EEC70960B14EF">
    <w:name w:val="65394E0000DA4182BA2EEC70960B14EF"/>
    <w:rsid w:val="00C20473"/>
  </w:style>
  <w:style w:type="paragraph" w:customStyle="1" w:styleId="8F39131024CE4778827D75CDC9C3276E">
    <w:name w:val="8F39131024CE4778827D75CDC9C3276E"/>
    <w:rsid w:val="00C20473"/>
  </w:style>
  <w:style w:type="paragraph" w:customStyle="1" w:styleId="F868E3505C114A478DACC53BCE44D8E5">
    <w:name w:val="F868E3505C114A478DACC53BCE44D8E5"/>
    <w:rsid w:val="00C204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A77E-0DFC-4446-BAA9-6BBE97E9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GTyV 2021</Template>
  <TotalTime>6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945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magdalena ortiz elizalde</dc:creator>
  <cp:lastModifiedBy>ana maria magdalena ortiz elizalde</cp:lastModifiedBy>
  <cp:revision>2</cp:revision>
  <cp:lastPrinted>2021-01-28T01:40:00Z</cp:lastPrinted>
  <dcterms:created xsi:type="dcterms:W3CDTF">2021-05-14T11:12:00Z</dcterms:created>
  <dcterms:modified xsi:type="dcterms:W3CDTF">2021-05-14T11:37:00Z</dcterms:modified>
</cp:coreProperties>
</file>